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0789" w14:textId="77777777" w:rsidR="00866393" w:rsidRDefault="00866393">
      <w:pPr>
        <w:rPr>
          <w:rFonts w:ascii="Arno Pro Display" w:hAnsi="Arno Pro Display"/>
          <w:sz w:val="22"/>
          <w:szCs w:val="20"/>
        </w:rPr>
      </w:pPr>
    </w:p>
    <w:p w14:paraId="114E5711" w14:textId="77777777" w:rsidR="00866393" w:rsidRDefault="00866393">
      <w:pPr>
        <w:rPr>
          <w:rFonts w:ascii="Arno Pro Display" w:hAnsi="Arno Pro Display"/>
          <w:sz w:val="22"/>
          <w:szCs w:val="20"/>
        </w:rPr>
      </w:pPr>
    </w:p>
    <w:p w14:paraId="477C505C" w14:textId="7D4291B5" w:rsidR="00866393" w:rsidRDefault="00866393">
      <w:pPr>
        <w:rPr>
          <w:rFonts w:ascii="Arno Pro Display" w:hAnsi="Arno Pro Display"/>
          <w:sz w:val="22"/>
          <w:szCs w:val="20"/>
        </w:rPr>
      </w:pPr>
    </w:p>
    <w:p w14:paraId="7DDCBC8B" w14:textId="77777777" w:rsidR="0066261E" w:rsidRDefault="0066261E">
      <w:pPr>
        <w:rPr>
          <w:rFonts w:ascii="Arno Pro Display" w:hAnsi="Arno Pro Display"/>
          <w:sz w:val="22"/>
          <w:szCs w:val="20"/>
        </w:rPr>
      </w:pPr>
    </w:p>
    <w:p w14:paraId="0275426D" w14:textId="77777777" w:rsidR="00866393" w:rsidRDefault="00866393">
      <w:pPr>
        <w:rPr>
          <w:rFonts w:ascii="Arno Pro Display" w:hAnsi="Arno Pro Display"/>
          <w:sz w:val="22"/>
          <w:szCs w:val="20"/>
        </w:rPr>
      </w:pPr>
    </w:p>
    <w:p w14:paraId="459E12A2" w14:textId="0723C626" w:rsidR="00F46FFC" w:rsidRPr="00866393" w:rsidRDefault="00553702">
      <w:pPr>
        <w:rPr>
          <w:rFonts w:ascii="Arno Pro Display" w:hAnsi="Arno Pro Display"/>
          <w:sz w:val="22"/>
          <w:szCs w:val="20"/>
        </w:rPr>
      </w:pPr>
      <w:r w:rsidRPr="00866393">
        <w:rPr>
          <w:rFonts w:ascii="Arno Pro Display" w:hAnsi="Arno Pro Display"/>
          <w:sz w:val="22"/>
          <w:szCs w:val="20"/>
        </w:rPr>
        <w:t xml:space="preserve">Date </w:t>
      </w:r>
    </w:p>
    <w:p w14:paraId="5C3DA332" w14:textId="77777777" w:rsidR="00553702" w:rsidRPr="00866393" w:rsidRDefault="00553702">
      <w:pPr>
        <w:rPr>
          <w:rFonts w:ascii="Arno Pro Display" w:hAnsi="Arno Pro Display"/>
          <w:sz w:val="22"/>
          <w:szCs w:val="20"/>
        </w:rPr>
      </w:pPr>
    </w:p>
    <w:p w14:paraId="43AAA6E8" w14:textId="77777777" w:rsidR="00F46FFC" w:rsidRPr="00866393" w:rsidRDefault="00F46FFC">
      <w:pPr>
        <w:rPr>
          <w:rFonts w:ascii="Arno Pro Display" w:hAnsi="Arno Pro Display"/>
          <w:sz w:val="22"/>
          <w:szCs w:val="20"/>
        </w:rPr>
      </w:pPr>
    </w:p>
    <w:p w14:paraId="04D1E1C9" w14:textId="77777777" w:rsidR="00F46FFC" w:rsidRPr="00866393" w:rsidRDefault="00553702">
      <w:pPr>
        <w:rPr>
          <w:rFonts w:ascii="Arno Pro Display" w:hAnsi="Arno Pro Display"/>
          <w:sz w:val="22"/>
          <w:szCs w:val="20"/>
        </w:rPr>
      </w:pPr>
      <w:r w:rsidRPr="00866393">
        <w:rPr>
          <w:rFonts w:ascii="Arno Pro Display" w:hAnsi="Arno Pro Display"/>
          <w:sz w:val="22"/>
          <w:szCs w:val="20"/>
        </w:rPr>
        <w:t>Greeting</w:t>
      </w:r>
      <w:r w:rsidR="00F46FFC" w:rsidRPr="00866393">
        <w:rPr>
          <w:rFonts w:ascii="Arno Pro Display" w:hAnsi="Arno Pro Display"/>
          <w:sz w:val="22"/>
          <w:szCs w:val="20"/>
        </w:rPr>
        <w:t>,</w:t>
      </w:r>
    </w:p>
    <w:p w14:paraId="02CF84C9" w14:textId="77777777" w:rsidR="00F46FFC" w:rsidRPr="00866393" w:rsidRDefault="00F46FFC">
      <w:pPr>
        <w:rPr>
          <w:rFonts w:ascii="Arno Pro Display" w:hAnsi="Arno Pro Display"/>
          <w:sz w:val="22"/>
          <w:szCs w:val="20"/>
        </w:rPr>
      </w:pPr>
    </w:p>
    <w:p w14:paraId="6E25BF4D" w14:textId="77777777" w:rsidR="00F46FFC" w:rsidRPr="00866393" w:rsidRDefault="00F46FFC">
      <w:pPr>
        <w:rPr>
          <w:rFonts w:ascii="Arno Pro Display" w:hAnsi="Arno Pro Display"/>
          <w:sz w:val="22"/>
          <w:szCs w:val="20"/>
        </w:rPr>
      </w:pPr>
    </w:p>
    <w:p w14:paraId="3928D43A" w14:textId="77777777" w:rsidR="00F46FFC" w:rsidRPr="00866393" w:rsidRDefault="00553702">
      <w:pPr>
        <w:rPr>
          <w:rFonts w:ascii="Arno Pro Display" w:hAnsi="Arno Pro Display"/>
          <w:sz w:val="22"/>
          <w:szCs w:val="20"/>
        </w:rPr>
      </w:pPr>
      <w:r w:rsidRPr="00866393">
        <w:rPr>
          <w:rFonts w:ascii="Arno Pro Display" w:hAnsi="Arno Pro Display"/>
          <w:sz w:val="22"/>
          <w:szCs w:val="20"/>
        </w:rPr>
        <w:t>Body</w:t>
      </w:r>
    </w:p>
    <w:p w14:paraId="6E628B29" w14:textId="77777777" w:rsidR="00F46FFC" w:rsidRPr="00866393" w:rsidRDefault="00F46FFC">
      <w:pPr>
        <w:rPr>
          <w:rFonts w:ascii="Arno Pro Display" w:hAnsi="Arno Pro Display"/>
          <w:sz w:val="22"/>
          <w:szCs w:val="20"/>
        </w:rPr>
      </w:pPr>
    </w:p>
    <w:p w14:paraId="558198C8" w14:textId="77777777" w:rsidR="00553702" w:rsidRPr="00866393" w:rsidRDefault="00553702">
      <w:pPr>
        <w:rPr>
          <w:rFonts w:ascii="Arno Pro Display" w:hAnsi="Arno Pro Display"/>
          <w:sz w:val="22"/>
          <w:szCs w:val="20"/>
        </w:rPr>
      </w:pPr>
    </w:p>
    <w:p w14:paraId="67CF1848" w14:textId="77777777" w:rsidR="00F46FFC" w:rsidRPr="00866393" w:rsidRDefault="00F46FFC">
      <w:pPr>
        <w:rPr>
          <w:rFonts w:ascii="Arno Pro Display" w:hAnsi="Arno Pro Display"/>
          <w:sz w:val="22"/>
          <w:szCs w:val="20"/>
        </w:rPr>
      </w:pPr>
      <w:r w:rsidRPr="00866393">
        <w:rPr>
          <w:rFonts w:ascii="Arno Pro Display" w:hAnsi="Arno Pro Display"/>
          <w:sz w:val="22"/>
          <w:szCs w:val="20"/>
        </w:rPr>
        <w:t>Sincerely,</w:t>
      </w:r>
    </w:p>
    <w:p w14:paraId="0EE36404" w14:textId="77777777" w:rsidR="007810FD" w:rsidRDefault="007810FD">
      <w:pPr>
        <w:rPr>
          <w:rFonts w:ascii="Arno Pro Display" w:hAnsi="Arno Pro Display"/>
          <w:sz w:val="20"/>
          <w:szCs w:val="20"/>
        </w:rPr>
      </w:pPr>
      <w:bookmarkStart w:id="0" w:name="_GoBack"/>
      <w:bookmarkEnd w:id="0"/>
    </w:p>
    <w:p w14:paraId="4480A979" w14:textId="77777777" w:rsidR="007810FD" w:rsidRDefault="007810FD">
      <w:pPr>
        <w:rPr>
          <w:rFonts w:ascii="Arno Pro Display" w:hAnsi="Arno Pro Display"/>
          <w:sz w:val="20"/>
          <w:szCs w:val="20"/>
        </w:rPr>
      </w:pPr>
    </w:p>
    <w:p w14:paraId="16F24D64" w14:textId="77777777" w:rsidR="007810FD" w:rsidRDefault="007810FD">
      <w:pPr>
        <w:rPr>
          <w:rFonts w:ascii="Arno Pro Display" w:hAnsi="Arno Pro Display"/>
          <w:sz w:val="20"/>
          <w:szCs w:val="20"/>
        </w:rPr>
      </w:pPr>
    </w:p>
    <w:p w14:paraId="688FC546" w14:textId="77777777" w:rsidR="00F46FFC" w:rsidRPr="00866393" w:rsidRDefault="00553702">
      <w:pPr>
        <w:rPr>
          <w:rFonts w:ascii="Arno Pro Display" w:hAnsi="Arno Pro Display"/>
          <w:b/>
          <w:sz w:val="28"/>
          <w:szCs w:val="20"/>
        </w:rPr>
      </w:pPr>
      <w:proofErr w:type="spellStart"/>
      <w:r w:rsidRPr="00866393">
        <w:rPr>
          <w:rFonts w:ascii="Arno Pro Display" w:hAnsi="Arno Pro Display"/>
          <w:b/>
          <w:sz w:val="28"/>
          <w:szCs w:val="20"/>
        </w:rPr>
        <w:t>Firstname</w:t>
      </w:r>
      <w:proofErr w:type="spellEnd"/>
      <w:r w:rsidRPr="00866393">
        <w:rPr>
          <w:rFonts w:ascii="Arno Pro Display" w:hAnsi="Arno Pro Display"/>
          <w:b/>
          <w:sz w:val="28"/>
          <w:szCs w:val="20"/>
        </w:rPr>
        <w:t xml:space="preserve"> </w:t>
      </w:r>
      <w:proofErr w:type="spellStart"/>
      <w:r w:rsidRPr="00866393">
        <w:rPr>
          <w:rFonts w:ascii="Arno Pro Display" w:hAnsi="Arno Pro Display"/>
          <w:b/>
          <w:sz w:val="28"/>
          <w:szCs w:val="20"/>
        </w:rPr>
        <w:t>Lastname</w:t>
      </w:r>
      <w:proofErr w:type="spellEnd"/>
    </w:p>
    <w:p w14:paraId="6E90075D" w14:textId="77777777" w:rsidR="007810FD" w:rsidRPr="00866393" w:rsidRDefault="00553702">
      <w:pPr>
        <w:rPr>
          <w:rFonts w:ascii="DIN Pro Medium" w:hAnsi="DIN Pro Medium"/>
          <w:sz w:val="18"/>
          <w:szCs w:val="20"/>
        </w:rPr>
      </w:pPr>
      <w:r w:rsidRPr="00866393">
        <w:rPr>
          <w:rFonts w:ascii="DIN Pro Medium" w:hAnsi="DIN Pro Medium"/>
          <w:sz w:val="18"/>
          <w:szCs w:val="20"/>
        </w:rPr>
        <w:t>Title</w:t>
      </w:r>
    </w:p>
    <w:p w14:paraId="26775B12" w14:textId="77777777" w:rsidR="00553702" w:rsidRPr="00866393" w:rsidRDefault="00553702">
      <w:pPr>
        <w:rPr>
          <w:rFonts w:ascii="DIN Pro Medium" w:hAnsi="DIN Pro Medium"/>
          <w:sz w:val="18"/>
          <w:szCs w:val="20"/>
          <w:vertAlign w:val="subscript"/>
        </w:rPr>
      </w:pPr>
      <w:r w:rsidRPr="00866393">
        <w:rPr>
          <w:rFonts w:ascii="DIN Pro Medium" w:hAnsi="DIN Pro Medium"/>
          <w:sz w:val="18"/>
          <w:szCs w:val="20"/>
        </w:rPr>
        <w:t>Contact information [if necessary]</w:t>
      </w:r>
    </w:p>
    <w:sectPr w:rsidR="00553702" w:rsidRPr="00866393" w:rsidSect="0086639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E327" w14:textId="77777777" w:rsidR="002C5FCD" w:rsidRDefault="002C5FCD" w:rsidP="000E5584">
      <w:r>
        <w:separator/>
      </w:r>
    </w:p>
  </w:endnote>
  <w:endnote w:type="continuationSeparator" w:id="0">
    <w:p w14:paraId="5738713C" w14:textId="77777777" w:rsidR="002C5FCD" w:rsidRDefault="002C5FCD" w:rsidP="000E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Display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Pro Medium">
    <w:altName w:val="Calibri"/>
    <w:panose1 w:val="00000000000000000000"/>
    <w:charset w:val="00"/>
    <w:family w:val="auto"/>
    <w:notTrueType/>
    <w:pitch w:val="variable"/>
    <w:sig w:usb0="A00002FF" w:usb1="4000A47B" w:usb2="00000000" w:usb3="00000000" w:csb0="0000019F" w:csb1="00000000"/>
  </w:font>
  <w:font w:name="DIN Pro">
    <w:altName w:val="Calibri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1D80" w14:textId="61D906D3" w:rsidR="00866393" w:rsidRPr="00866393" w:rsidRDefault="00866393" w:rsidP="00866393">
    <w:pPr>
      <w:pStyle w:val="Footer"/>
      <w:jc w:val="center"/>
      <w:rPr>
        <w:rFonts w:ascii="DIN Pro" w:hAnsi="DIN Pro"/>
        <w:sz w:val="18"/>
        <w:szCs w:val="18"/>
      </w:rPr>
    </w:pPr>
    <w:r w:rsidRPr="00866393">
      <w:rPr>
        <w:rFonts w:ascii="DIN Pro" w:hAnsi="DIN Pro"/>
        <w:sz w:val="18"/>
        <w:szCs w:val="18"/>
      </w:rPr>
      <w:t xml:space="preserve">Dakota State University  |  820 N Washington Ave  |  Madison, SD 57042  |  </w:t>
    </w:r>
    <w:hyperlink r:id="rId1" w:history="1">
      <w:r w:rsidRPr="008331FE">
        <w:rPr>
          <w:rStyle w:val="Hyperlink"/>
          <w:rFonts w:ascii="DIN Pro" w:hAnsi="DIN Pro"/>
          <w:sz w:val="18"/>
          <w:szCs w:val="18"/>
        </w:rPr>
        <w:t>dsu.edu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9F93" w14:textId="77777777" w:rsidR="002C5FCD" w:rsidRDefault="002C5FCD" w:rsidP="000E5584">
      <w:r>
        <w:separator/>
      </w:r>
    </w:p>
  </w:footnote>
  <w:footnote w:type="continuationSeparator" w:id="0">
    <w:p w14:paraId="3A0DC1BA" w14:textId="77777777" w:rsidR="002C5FCD" w:rsidRDefault="002C5FCD" w:rsidP="000E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8076" w14:textId="0ECEB02B" w:rsidR="000E5584" w:rsidRDefault="0066261E">
    <w:pPr>
      <w:pStyle w:val="Header"/>
    </w:pPr>
    <w:r>
      <w:rPr>
        <w:noProof/>
      </w:rPr>
      <w:drawing>
        <wp:inline distT="0" distB="0" distL="0" distR="0" wp14:anchorId="5FF0F823" wp14:editId="2A490AC2">
          <wp:extent cx="1857375" cy="540359"/>
          <wp:effectExtent l="0" t="0" r="0" b="0"/>
          <wp:docPr id="5" name="Picture 5" descr="Hexagon blue logo with the letter D inside.  Dakota State University in text to the right of the Hexag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SU_UniversityLogo_Horizontal_Primary_Blue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77" cy="547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3"/>
    <w:rsid w:val="0009032B"/>
    <w:rsid w:val="000E5584"/>
    <w:rsid w:val="00162A76"/>
    <w:rsid w:val="001D01EE"/>
    <w:rsid w:val="00223665"/>
    <w:rsid w:val="002C5FCD"/>
    <w:rsid w:val="002F2A35"/>
    <w:rsid w:val="003B42EE"/>
    <w:rsid w:val="00436916"/>
    <w:rsid w:val="00553702"/>
    <w:rsid w:val="0066261E"/>
    <w:rsid w:val="006C6F7B"/>
    <w:rsid w:val="007810FD"/>
    <w:rsid w:val="007E7C66"/>
    <w:rsid w:val="007F5812"/>
    <w:rsid w:val="008331FE"/>
    <w:rsid w:val="0084527F"/>
    <w:rsid w:val="00866393"/>
    <w:rsid w:val="009F0FE6"/>
    <w:rsid w:val="00E00D18"/>
    <w:rsid w:val="00E2777E"/>
    <w:rsid w:val="00EF62E2"/>
    <w:rsid w:val="00F46FFC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6BAC1"/>
  <w14:defaultImageDpi w14:val="32767"/>
  <w15:chartTrackingRefBased/>
  <w15:docId w15:val="{A036EBDC-039E-47ED-96AD-7A46E592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8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3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31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koepsell\Downloads\DSU_Letterhead_B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CA03B377F204408EFD158749816C7F" ma:contentTypeVersion="12" ma:contentTypeDescription="Upload an image or a photograph." ma:contentTypeScope="" ma:versionID="c46384ad641afec0a4eebf733c5844c6">
  <xsd:schema xmlns:xsd="http://www.w3.org/2001/XMLSchema" xmlns:xs="http://www.w3.org/2001/XMLSchema" xmlns:p="http://schemas.microsoft.com/office/2006/metadata/properties" xmlns:ns1="http://schemas.microsoft.com/sharepoint/v3" xmlns:ns2="bf07336b-4462-4ba3-9234-fb0620e5a00d" xmlns:ns3="c524d027-ca05-43f0-a21c-cae21802ed9d" targetNamespace="http://schemas.microsoft.com/office/2006/metadata/properties" ma:root="true" ma:fieldsID="b2a300d40f3ffe86628565c07d731a46" ns1:_="" ns2:_="" ns3:_="">
    <xsd:import namespace="http://schemas.microsoft.com/sharepoint/v3"/>
    <xsd:import namespace="bf07336b-4462-4ba3-9234-fb0620e5a00d"/>
    <xsd:import namespace="c524d027-ca05-43f0-a21c-cae21802ed9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336b-4462-4ba3-9234-fb0620e5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d027-ca05-43f0-a21c-cae21802e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EA1A-9516-4EAD-88F8-1EE8551FB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36290-E6EF-475A-9770-D1E565B8AC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7387DD-B5C2-4A4B-944F-ED51EAF8A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07336b-4462-4ba3-9234-fb0620e5a00d"/>
    <ds:schemaRef ds:uri="c524d027-ca05-43f0-a21c-cae21802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DSU_Letterhead_Base_Template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Andrea</dc:creator>
  <cp:keywords/>
  <dc:description/>
  <cp:lastModifiedBy>Koepsell, Kelli</cp:lastModifiedBy>
  <cp:revision>2</cp:revision>
  <cp:lastPrinted>2018-11-02T19:49:00Z</cp:lastPrinted>
  <dcterms:created xsi:type="dcterms:W3CDTF">2020-01-21T17:04:00Z</dcterms:created>
  <dcterms:modified xsi:type="dcterms:W3CDTF">2020-01-21T17:04:00Z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0x0101020078CA03B377F204408EFD158749816C7F</vt:lpwstr>
  </property>
</Properties>
</file>