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1096" w14:textId="21A67432" w:rsidR="004D6DF7" w:rsidRPr="0049772F" w:rsidRDefault="00191A06" w:rsidP="00E76ED5">
      <w:pPr>
        <w:spacing w:after="0" w:line="240" w:lineRule="auto"/>
        <w:jc w:val="center"/>
        <w:rPr>
          <w:rFonts w:ascii="Helvetica" w:hAnsi="Helvetica" w:cs="Times New Roman"/>
          <w:b/>
          <w:color w:val="000000" w:themeColor="text1"/>
          <w:sz w:val="32"/>
          <w:szCs w:val="32"/>
        </w:rPr>
      </w:pPr>
      <w:r w:rsidRPr="0049772F">
        <w:rPr>
          <w:rFonts w:ascii="Helvetica" w:hAnsi="Helvetica" w:cs="Times New Roman"/>
          <w:b/>
          <w:color w:val="000000" w:themeColor="text1"/>
          <w:sz w:val="32"/>
          <w:szCs w:val="32"/>
        </w:rPr>
        <w:t>F</w:t>
      </w:r>
      <w:r w:rsidR="00E76ED5" w:rsidRPr="0049772F">
        <w:rPr>
          <w:rFonts w:ascii="Helvetica" w:hAnsi="Helvetica" w:cs="Times New Roman"/>
          <w:b/>
          <w:color w:val="000000" w:themeColor="text1"/>
          <w:sz w:val="32"/>
          <w:szCs w:val="32"/>
        </w:rPr>
        <w:t>RI APPLICATION</w:t>
      </w:r>
    </w:p>
    <w:p w14:paraId="15BA2875" w14:textId="77777777" w:rsidR="00244A3C" w:rsidRPr="0049772F" w:rsidRDefault="00244A3C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1AEBB71" w14:textId="77777777" w:rsidR="00BF34DD" w:rsidRPr="0049772F" w:rsidRDefault="00BF34DD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7599499" w14:textId="77777777" w:rsidR="00E76B4D" w:rsidRDefault="000B395D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 xml:space="preserve">Faculty </w:t>
      </w:r>
      <w:r w:rsidR="00E76ED5"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>Name</w:t>
      </w:r>
      <w:r w:rsidR="00E76B4D">
        <w:rPr>
          <w:rFonts w:ascii="Helvetica" w:hAnsi="Helvetica" w:cs="Times New Roman"/>
          <w:b/>
          <w:color w:val="000000" w:themeColor="text1"/>
          <w:sz w:val="24"/>
          <w:szCs w:val="24"/>
        </w:rPr>
        <w:t>:</w:t>
      </w:r>
    </w:p>
    <w:p w14:paraId="52A69469" w14:textId="77777777" w:rsidR="00E76B4D" w:rsidRDefault="00E76B4D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B987063" w14:textId="77777777" w:rsidR="00E76ED5" w:rsidRPr="0049772F" w:rsidRDefault="000B395D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>Academic Rank</w:t>
      </w:r>
      <w:r w:rsidR="00E76ED5"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>:</w:t>
      </w:r>
    </w:p>
    <w:p w14:paraId="021C638E" w14:textId="77777777" w:rsidR="00E76ED5" w:rsidRDefault="00E76ED5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1623ED0B" w14:textId="77777777" w:rsidR="00E76B4D" w:rsidRDefault="00C23337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>
        <w:rPr>
          <w:rFonts w:ascii="Helvetica" w:hAnsi="Helvetica" w:cs="Times New Roman"/>
          <w:b/>
          <w:color w:val="000000" w:themeColor="text1"/>
          <w:sz w:val="24"/>
          <w:szCs w:val="24"/>
        </w:rPr>
        <w:t>Start of employment at DSU</w:t>
      </w:r>
      <w:r w:rsidR="00034687">
        <w:rPr>
          <w:rFonts w:ascii="Helvetica" w:hAnsi="Helvetica" w:cs="Times New Roman"/>
          <w:b/>
          <w:color w:val="000000" w:themeColor="text1"/>
          <w:sz w:val="24"/>
          <w:szCs w:val="24"/>
        </w:rPr>
        <w:t xml:space="preserve"> (Month and Year)</w:t>
      </w:r>
      <w:r>
        <w:rPr>
          <w:rFonts w:ascii="Helvetica" w:hAnsi="Helvetica" w:cs="Times New Roman"/>
          <w:b/>
          <w:color w:val="000000" w:themeColor="text1"/>
          <w:sz w:val="24"/>
          <w:szCs w:val="24"/>
        </w:rPr>
        <w:t xml:space="preserve">: </w:t>
      </w:r>
    </w:p>
    <w:p w14:paraId="7B498A26" w14:textId="77777777" w:rsidR="00C23337" w:rsidRPr="0049772F" w:rsidRDefault="00C23337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F45CBC4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3A6F0B3" w14:textId="77777777" w:rsidR="00E76ED5" w:rsidRPr="0049772F" w:rsidRDefault="00E76ED5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>Project Title:</w:t>
      </w:r>
    </w:p>
    <w:p w14:paraId="766CDC57" w14:textId="77777777" w:rsidR="00E76ED5" w:rsidRPr="0049772F" w:rsidRDefault="00E76ED5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94DE33A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C12F805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0EC1AA64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 xml:space="preserve">Project </w:t>
      </w:r>
      <w:r w:rsidR="004A4680">
        <w:rPr>
          <w:rFonts w:ascii="Helvetica" w:hAnsi="Helvetica" w:cs="Times New Roman"/>
          <w:b/>
          <w:color w:val="000000" w:themeColor="text1"/>
          <w:sz w:val="24"/>
          <w:szCs w:val="24"/>
        </w:rPr>
        <w:t>Summary</w:t>
      </w:r>
      <w:r w:rsidR="00E55F7C">
        <w:rPr>
          <w:rFonts w:ascii="Helvetica" w:hAnsi="Helvetica" w:cs="Times New Roman"/>
          <w:b/>
          <w:color w:val="000000" w:themeColor="text1"/>
          <w:sz w:val="24"/>
          <w:szCs w:val="24"/>
        </w:rPr>
        <w:t xml:space="preserve"> </w:t>
      </w:r>
      <w:r w:rsidR="00C23337">
        <w:rPr>
          <w:rFonts w:ascii="Helvetica" w:hAnsi="Helvetica" w:cs="Times New Roman"/>
          <w:b/>
          <w:color w:val="000000" w:themeColor="text1"/>
          <w:sz w:val="24"/>
          <w:szCs w:val="24"/>
        </w:rPr>
        <w:t>(</w:t>
      </w:r>
      <w:proofErr w:type="gramStart"/>
      <w:r w:rsidR="00C23337">
        <w:rPr>
          <w:rFonts w:ascii="Helvetica" w:hAnsi="Helvetica" w:cs="Times New Roman"/>
          <w:b/>
          <w:color w:val="000000" w:themeColor="text1"/>
          <w:sz w:val="24"/>
          <w:szCs w:val="24"/>
        </w:rPr>
        <w:t>1</w:t>
      </w:r>
      <w:r w:rsidR="008C447A">
        <w:rPr>
          <w:rFonts w:ascii="Helvetica" w:hAnsi="Helvetica" w:cs="Times New Roman"/>
          <w:b/>
          <w:color w:val="000000" w:themeColor="text1"/>
          <w:sz w:val="24"/>
          <w:szCs w:val="24"/>
        </w:rPr>
        <w:t>00 word</w:t>
      </w:r>
      <w:proofErr w:type="gramEnd"/>
      <w:r w:rsidR="008C447A">
        <w:rPr>
          <w:rFonts w:ascii="Helvetica" w:hAnsi="Helvetica" w:cs="Times New Roman"/>
          <w:b/>
          <w:color w:val="000000" w:themeColor="text1"/>
          <w:sz w:val="24"/>
          <w:szCs w:val="24"/>
        </w:rPr>
        <w:t xml:space="preserve"> limit</w:t>
      </w:r>
      <w:r w:rsidR="00E55F7C">
        <w:rPr>
          <w:rFonts w:ascii="Helvetica" w:hAnsi="Helvetica" w:cs="Times New Roman"/>
          <w:b/>
          <w:color w:val="000000" w:themeColor="text1"/>
          <w:sz w:val="24"/>
          <w:szCs w:val="24"/>
        </w:rPr>
        <w:t>)</w:t>
      </w:r>
      <w:r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>:</w:t>
      </w:r>
    </w:p>
    <w:p w14:paraId="36B27840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7BBF262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004E9038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60FF5622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3E98537C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4C78AF2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62A4A05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3F666F11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7BFC36E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2B92E25" w14:textId="77777777" w:rsidR="003733CB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52C43D1" w14:textId="77777777" w:rsidR="00237A15" w:rsidRDefault="00237A15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E3284DD" w14:textId="77777777" w:rsidR="00237A15" w:rsidRDefault="00237A15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737AF1C" w14:textId="2A3B52CA" w:rsidR="00237A15" w:rsidRDefault="00237A15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0E3DBF6" w14:textId="007A3846" w:rsidR="00665F8A" w:rsidRDefault="00665F8A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6BCD88FA" w14:textId="77777777" w:rsidR="00665F8A" w:rsidRDefault="00665F8A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03DE352" w14:textId="77777777" w:rsidR="00665F8A" w:rsidRDefault="00665F8A" w:rsidP="00E76ED5">
      <w:pPr>
        <w:spacing w:after="0" w:line="240" w:lineRule="auto"/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</w:pPr>
    </w:p>
    <w:p w14:paraId="4DF6CBDB" w14:textId="09BCAF0D" w:rsidR="00237A15" w:rsidRPr="00C05B27" w:rsidRDefault="00F30C0D" w:rsidP="00E76ED5">
      <w:pPr>
        <w:spacing w:after="0" w:line="240" w:lineRule="auto"/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</w:pPr>
      <w:r w:rsidRPr="00C05B27"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  <w:t>By signing below, I attest that all research and creative activity described in this proposal</w:t>
      </w:r>
      <w:r w:rsidR="001428BB" w:rsidRPr="00C05B27"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  <w:t xml:space="preserve"> meets with</w:t>
      </w:r>
      <w:r w:rsidR="00030CB8"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  <w:t xml:space="preserve"> established and widely accepted</w:t>
      </w:r>
      <w:r w:rsidR="001428BB" w:rsidRPr="00C05B27"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hyperlink r:id="rId10" w:history="1">
        <w:r w:rsidR="00030CB8">
          <w:rPr>
            <w:rStyle w:val="Hyperlink"/>
            <w:rFonts w:ascii="Helvetica" w:hAnsi="Helvetica" w:cs="Times New Roman"/>
            <w:bCs/>
            <w:i/>
            <w:iCs/>
            <w:sz w:val="24"/>
            <w:szCs w:val="24"/>
          </w:rPr>
          <w:t>Responsible Conduct of Research standards</w:t>
        </w:r>
      </w:hyperlink>
      <w:r w:rsidR="00C05B27" w:rsidRPr="00C05B27">
        <w:rPr>
          <w:rFonts w:ascii="Helvetica" w:hAnsi="Helvetica" w:cs="Times New Roman"/>
          <w:bCs/>
          <w:i/>
          <w:iCs/>
          <w:sz w:val="24"/>
          <w:szCs w:val="24"/>
        </w:rPr>
        <w:t xml:space="preserve"> that </w:t>
      </w:r>
      <w:r w:rsidR="00030CB8">
        <w:rPr>
          <w:rFonts w:ascii="Helvetica" w:hAnsi="Helvetica" w:cs="Times New Roman"/>
          <w:bCs/>
          <w:i/>
          <w:iCs/>
          <w:sz w:val="24"/>
          <w:szCs w:val="24"/>
        </w:rPr>
        <w:t xml:space="preserve">have shaped </w:t>
      </w:r>
      <w:proofErr w:type="spellStart"/>
      <w:r w:rsidR="00030CB8">
        <w:rPr>
          <w:rFonts w:ascii="Helvetica" w:hAnsi="Helvetica" w:cs="Times New Roman"/>
          <w:bCs/>
          <w:i/>
          <w:iCs/>
          <w:sz w:val="24"/>
          <w:szCs w:val="24"/>
        </w:rPr>
        <w:t>SDBoR</w:t>
      </w:r>
      <w:proofErr w:type="spellEnd"/>
      <w:r w:rsidR="00030CB8">
        <w:rPr>
          <w:rFonts w:ascii="Helvetica" w:hAnsi="Helvetica" w:cs="Times New Roman"/>
          <w:bCs/>
          <w:i/>
          <w:iCs/>
          <w:sz w:val="24"/>
          <w:szCs w:val="24"/>
        </w:rPr>
        <w:t xml:space="preserve"> and DSU RCR policies and practices</w:t>
      </w:r>
      <w:r w:rsidR="00E82E91" w:rsidRPr="00C05B27"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  <w:t>.</w:t>
      </w:r>
      <w:r w:rsidR="00325E1C" w:rsidRPr="00C05B27"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2531D4C4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03BC352E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6650CE3F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>______</w:t>
      </w:r>
      <w:r w:rsidR="0049772F">
        <w:rPr>
          <w:rFonts w:ascii="Helvetica" w:hAnsi="Helvetica" w:cs="Times New Roman"/>
          <w:b/>
          <w:color w:val="000000" w:themeColor="text1"/>
          <w:sz w:val="24"/>
          <w:szCs w:val="24"/>
        </w:rPr>
        <w:t>__________________________</w:t>
      </w:r>
      <w:r w:rsidR="0049772F">
        <w:rPr>
          <w:rFonts w:ascii="Helvetica" w:hAnsi="Helvetica" w:cs="Times New Roman"/>
          <w:b/>
          <w:color w:val="000000" w:themeColor="text1"/>
          <w:sz w:val="24"/>
          <w:szCs w:val="24"/>
        </w:rPr>
        <w:tab/>
      </w:r>
      <w:r w:rsidR="0049772F">
        <w:rPr>
          <w:rFonts w:ascii="Helvetica" w:hAnsi="Helvetica" w:cs="Times New Roman"/>
          <w:b/>
          <w:color w:val="000000" w:themeColor="text1"/>
          <w:sz w:val="24"/>
          <w:szCs w:val="24"/>
        </w:rPr>
        <w:tab/>
      </w:r>
      <w:r w:rsidR="0049772F"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>____________________________</w:t>
      </w:r>
    </w:p>
    <w:p w14:paraId="45052AFE" w14:textId="77777777" w:rsidR="003733CB" w:rsidRPr="0049772F" w:rsidRDefault="0049772F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>
        <w:rPr>
          <w:rFonts w:ascii="Helvetica" w:hAnsi="Helvetica" w:cs="Times New Roman"/>
          <w:b/>
          <w:color w:val="000000" w:themeColor="text1"/>
          <w:sz w:val="24"/>
          <w:szCs w:val="24"/>
        </w:rPr>
        <w:t>Signature of Faculty Member</w:t>
      </w:r>
      <w:r>
        <w:rPr>
          <w:rFonts w:ascii="Helvetica" w:hAnsi="Helvetica" w:cs="Times New Roman"/>
          <w:b/>
          <w:color w:val="000000" w:themeColor="text1"/>
          <w:sz w:val="24"/>
          <w:szCs w:val="24"/>
        </w:rPr>
        <w:tab/>
      </w:r>
      <w:r>
        <w:rPr>
          <w:rFonts w:ascii="Helvetica" w:hAnsi="Helvetica" w:cs="Times New Roman"/>
          <w:b/>
          <w:color w:val="000000" w:themeColor="text1"/>
          <w:sz w:val="24"/>
          <w:szCs w:val="24"/>
        </w:rPr>
        <w:tab/>
      </w:r>
      <w:r>
        <w:rPr>
          <w:rFonts w:ascii="Helvetica" w:hAnsi="Helvetica" w:cs="Times New Roman"/>
          <w:b/>
          <w:color w:val="000000" w:themeColor="text1"/>
          <w:sz w:val="24"/>
          <w:szCs w:val="24"/>
        </w:rPr>
        <w:tab/>
      </w:r>
      <w:r w:rsidR="003733CB"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>Date</w:t>
      </w:r>
    </w:p>
    <w:p w14:paraId="724F1F86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CBD1242" w14:textId="65528814" w:rsidR="00716A69" w:rsidRPr="00665F8A" w:rsidRDefault="006F78D9" w:rsidP="00E76ED5">
      <w:pPr>
        <w:spacing w:after="0" w:line="240" w:lineRule="auto"/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  <w:t xml:space="preserve">By signing below, I attest that I have reviewed the </w:t>
      </w:r>
      <w:r w:rsidR="00B209D0"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  <w:t>faculty PI and/or research team</w:t>
      </w:r>
      <w:r w:rsidR="00BE11EC"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  <w:t xml:space="preserve">’s eligibility, discussed the alignment of this project with relevant PDPs, and </w:t>
      </w:r>
      <w:r w:rsidR="009972B9"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  <w:t>support the research and/or creative activity described in th</w:t>
      </w:r>
      <w:r w:rsidR="00F30C0D"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  <w:t xml:space="preserve">is </w:t>
      </w:r>
      <w:r w:rsidR="009972B9">
        <w:rPr>
          <w:rFonts w:ascii="Helvetica" w:hAnsi="Helvetica" w:cs="Times New Roman"/>
          <w:bCs/>
          <w:i/>
          <w:iCs/>
          <w:color w:val="000000" w:themeColor="text1"/>
          <w:sz w:val="24"/>
          <w:szCs w:val="24"/>
        </w:rPr>
        <w:t>proposal.</w:t>
      </w:r>
    </w:p>
    <w:p w14:paraId="095583FC" w14:textId="30B501F6" w:rsidR="00665F8A" w:rsidRDefault="00665F8A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B1902AD" w14:textId="77777777" w:rsidR="00665F8A" w:rsidRPr="0049772F" w:rsidRDefault="00665F8A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1AD67B2B" w14:textId="77777777" w:rsidR="003733CB" w:rsidRPr="0049772F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>_________</w:t>
      </w:r>
      <w:r w:rsidR="0049772F">
        <w:rPr>
          <w:rFonts w:ascii="Helvetica" w:hAnsi="Helvetica" w:cs="Times New Roman"/>
          <w:b/>
          <w:color w:val="000000" w:themeColor="text1"/>
          <w:sz w:val="24"/>
          <w:szCs w:val="24"/>
        </w:rPr>
        <w:t>______________________</w:t>
      </w:r>
      <w:r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ab/>
      </w:r>
      <w:r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ab/>
        <w:t>____________________________</w:t>
      </w:r>
    </w:p>
    <w:p w14:paraId="313FD00D" w14:textId="77777777" w:rsidR="004A4680" w:rsidRDefault="003733CB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>Si</w:t>
      </w:r>
      <w:r w:rsidR="0049772F">
        <w:rPr>
          <w:rFonts w:ascii="Helvetica" w:hAnsi="Helvetica" w:cs="Times New Roman"/>
          <w:b/>
          <w:color w:val="000000" w:themeColor="text1"/>
          <w:sz w:val="24"/>
          <w:szCs w:val="24"/>
        </w:rPr>
        <w:t>gnature of Dean/Supervisor</w:t>
      </w:r>
      <w:r w:rsidR="0049772F">
        <w:rPr>
          <w:rFonts w:ascii="Helvetica" w:hAnsi="Helvetica" w:cs="Times New Roman"/>
          <w:b/>
          <w:color w:val="000000" w:themeColor="text1"/>
          <w:sz w:val="24"/>
          <w:szCs w:val="24"/>
        </w:rPr>
        <w:tab/>
      </w:r>
      <w:r w:rsidR="0049772F">
        <w:rPr>
          <w:rFonts w:ascii="Helvetica" w:hAnsi="Helvetica" w:cs="Times New Roman"/>
          <w:b/>
          <w:color w:val="000000" w:themeColor="text1"/>
          <w:sz w:val="24"/>
          <w:szCs w:val="24"/>
        </w:rPr>
        <w:tab/>
      </w:r>
      <w:r w:rsidR="0049772F">
        <w:rPr>
          <w:rFonts w:ascii="Helvetica" w:hAnsi="Helvetica" w:cs="Times New Roman"/>
          <w:b/>
          <w:color w:val="000000" w:themeColor="text1"/>
          <w:sz w:val="24"/>
          <w:szCs w:val="24"/>
        </w:rPr>
        <w:tab/>
      </w:r>
      <w:r w:rsidRPr="0049772F">
        <w:rPr>
          <w:rFonts w:ascii="Helvetica" w:hAnsi="Helvetica" w:cs="Times New Roman"/>
          <w:b/>
          <w:color w:val="000000" w:themeColor="text1"/>
          <w:sz w:val="24"/>
          <w:szCs w:val="24"/>
        </w:rPr>
        <w:t>Date</w:t>
      </w:r>
      <w:r w:rsidR="004A4680">
        <w:rPr>
          <w:rFonts w:ascii="Helvetica" w:hAnsi="Helvetica" w:cs="Times New Roman"/>
          <w:b/>
          <w:color w:val="000000" w:themeColor="text1"/>
          <w:sz w:val="24"/>
          <w:szCs w:val="24"/>
        </w:rPr>
        <w:br w:type="page"/>
      </w:r>
    </w:p>
    <w:p w14:paraId="781D5BBC" w14:textId="59574B53" w:rsidR="003733CB" w:rsidRDefault="004A4680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>
        <w:rPr>
          <w:rFonts w:ascii="Helvetica" w:hAnsi="Helvetica" w:cs="Times New Roman"/>
          <w:b/>
          <w:color w:val="000000" w:themeColor="text1"/>
          <w:sz w:val="24"/>
          <w:szCs w:val="24"/>
        </w:rPr>
        <w:lastRenderedPageBreak/>
        <w:t>Project Description</w:t>
      </w:r>
      <w:r w:rsidR="00EF4090">
        <w:rPr>
          <w:rFonts w:ascii="Helvetica" w:hAnsi="Helvetica" w:cs="Times New Roman"/>
          <w:b/>
          <w:color w:val="000000" w:themeColor="text1"/>
          <w:sz w:val="24"/>
          <w:szCs w:val="24"/>
        </w:rPr>
        <w:t xml:space="preserve"> (3-page maximum</w:t>
      </w:r>
      <w:r w:rsidR="00AF3457">
        <w:rPr>
          <w:rFonts w:ascii="Helvetica" w:hAnsi="Helvetica" w:cs="Times New Roman"/>
          <w:b/>
          <w:color w:val="000000" w:themeColor="text1"/>
          <w:sz w:val="24"/>
          <w:szCs w:val="24"/>
        </w:rPr>
        <w:t>, exclusive of cover page and bibliography</w:t>
      </w:r>
      <w:r w:rsidR="00EF4090">
        <w:rPr>
          <w:rFonts w:ascii="Helvetica" w:hAnsi="Helvetica" w:cs="Times New Roman"/>
          <w:b/>
          <w:color w:val="000000" w:themeColor="text1"/>
          <w:sz w:val="24"/>
          <w:szCs w:val="24"/>
        </w:rPr>
        <w:t>)</w:t>
      </w:r>
    </w:p>
    <w:p w14:paraId="19553369" w14:textId="77777777" w:rsidR="004A4680" w:rsidRDefault="004A4680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>
        <w:rPr>
          <w:rFonts w:ascii="Helvetica" w:hAnsi="Helvetica" w:cs="Times New Roman"/>
          <w:b/>
          <w:color w:val="000000" w:themeColor="text1"/>
          <w:sz w:val="24"/>
          <w:szCs w:val="24"/>
        </w:rPr>
        <w:t>A. Project Goals and Outcomes</w:t>
      </w:r>
    </w:p>
    <w:p w14:paraId="74A1FD36" w14:textId="77777777" w:rsidR="004A4680" w:rsidRDefault="004A4680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>
        <w:rPr>
          <w:rFonts w:ascii="Helvetica" w:hAnsi="Helvetica" w:cs="Times New Roman"/>
          <w:b/>
          <w:color w:val="000000" w:themeColor="text1"/>
          <w:sz w:val="24"/>
          <w:szCs w:val="24"/>
        </w:rPr>
        <w:t>B. Project Significance</w:t>
      </w:r>
    </w:p>
    <w:p w14:paraId="057BF80F" w14:textId="77777777" w:rsidR="004A4680" w:rsidRDefault="004A4680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>
        <w:rPr>
          <w:rFonts w:ascii="Helvetica" w:hAnsi="Helvetica" w:cs="Times New Roman"/>
          <w:b/>
          <w:color w:val="000000" w:themeColor="text1"/>
          <w:sz w:val="24"/>
          <w:szCs w:val="24"/>
        </w:rPr>
        <w:t>C. Timeline and Budget</w:t>
      </w:r>
    </w:p>
    <w:p w14:paraId="7FE7F93D" w14:textId="656B94E5" w:rsidR="004A4680" w:rsidRDefault="004A4680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>
        <w:rPr>
          <w:rFonts w:ascii="Helvetica" w:hAnsi="Helvetica" w:cs="Times New Roman"/>
          <w:b/>
          <w:color w:val="000000" w:themeColor="text1"/>
          <w:sz w:val="24"/>
          <w:szCs w:val="24"/>
        </w:rPr>
        <w:t>D. Relationship to PDP</w:t>
      </w:r>
    </w:p>
    <w:p w14:paraId="6B3C0668" w14:textId="78CEAF3A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C253032" w14:textId="29B6A5D6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F04DB02" w14:textId="5852B484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7E40F28" w14:textId="03265E42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1FAACAA" w14:textId="38BEF9C9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11816086" w14:textId="2B60B99E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38BD9A12" w14:textId="5CCC7CCE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BDCC3A1" w14:textId="4F49B454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997E73C" w14:textId="338ED824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0A06B3C6" w14:textId="3E2B6C7A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2ED4AFB" w14:textId="04623DAE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7E4DC0E" w14:textId="31DAE67E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35C94EB5" w14:textId="06DD54EB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40F62B5" w14:textId="0D4AA175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0320C7F8" w14:textId="1BA42CFE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045ED316" w14:textId="44D4B00F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E730AB7" w14:textId="0E6ECB1A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B7255E6" w14:textId="7C562DE5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112BA620" w14:textId="5290DDE2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1A9D1327" w14:textId="16F46FCD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3A71BA87" w14:textId="380DA995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F2F791D" w14:textId="5B465262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33D35564" w14:textId="4D7FA45C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34D13EC1" w14:textId="5A614A14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6163C48B" w14:textId="4B77FC2F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512824C" w14:textId="421D74AD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F11ED3B" w14:textId="6DC6EF36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03D3D159" w14:textId="7012F801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2C132CE" w14:textId="68C6C6CD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CC588A1" w14:textId="31176061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68D9458C" w14:textId="724E03AB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35EFA1F8" w14:textId="452581D5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AF2A0F2" w14:textId="59153237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1D343AB4" w14:textId="77BCD33E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200F925" w14:textId="1A62D197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C0F5CD4" w14:textId="54691C16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F67677C" w14:textId="1CF9E4AE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39C69884" w14:textId="12D5C75D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E4DF23C" w14:textId="7F52AB27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17D02B0" w14:textId="53DCD5CE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A031EB2" w14:textId="44BD6ADB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31B92562" w14:textId="26DBE191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C693DA8" w14:textId="4C6F48E5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644C647D" w14:textId="61B7ED72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681D06AD" w14:textId="3C961A00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65705534" w14:textId="2181989D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03C88805" w14:textId="3F16D825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6A6EE359" w14:textId="3B14BA5A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53DF38D" w14:textId="54B52E6E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5C3135E" w14:textId="67CADC15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6C69F0C9" w14:textId="37474316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3E56468" w14:textId="5249B336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06CF8C1" w14:textId="1F8FF1A9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036A972" w14:textId="7C0F7E6F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9726A9F" w14:textId="3571512B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743BEC1" w14:textId="5CF9CDAD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6543E56" w14:textId="18E856F1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45C0C08" w14:textId="7A465662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76CF8BE" w14:textId="2A8F76B4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CC99D99" w14:textId="3DAFD7FD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1DFDE3D9" w14:textId="301AB4A1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0B905231" w14:textId="3AADE324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3BEF9E8A" w14:textId="72A1F264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9DCD380" w14:textId="37AAA201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815C54D" w14:textId="663ED2A4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1323DC36" w14:textId="61C3B60B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C2BA734" w14:textId="21BA3C40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00A62C3C" w14:textId="01FBAA21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EBA6D89" w14:textId="4108F2ED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0F5C4A9A" w14:textId="62A69F4E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D3A575E" w14:textId="3236776F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6E909F55" w14:textId="3D3D810E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7B8CD59E" w14:textId="64EBFEF0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4CA036CC" w14:textId="39630262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65F2E03" w14:textId="2C74FCB6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1F0FA0DF" w14:textId="359B3AD1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1F2C396C" w14:textId="7EA3A15F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6672C21B" w14:textId="5B8D64BE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A5EAC2E" w14:textId="7D0054C5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10C117A2" w14:textId="5AB46450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5792F52" w14:textId="251949F6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6372ECB" w14:textId="1E0B0614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27F4E90F" w14:textId="799DBC56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334F31EB" w14:textId="003AD5D3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6C299DC5" w14:textId="13968F86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120CBA69" w14:textId="0D580080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58C47DD1" w14:textId="7C5FC8D5" w:rsidR="007C27A4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14:paraId="01A87FBB" w14:textId="77777777" w:rsidR="007C27A4" w:rsidRPr="004A4680" w:rsidRDefault="007C27A4" w:rsidP="00E76ED5">
      <w:pPr>
        <w:spacing w:after="0" w:line="240" w:lineRule="auto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sectPr w:rsidR="007C27A4" w:rsidRPr="004A4680" w:rsidSect="007C27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D859" w14:textId="77777777" w:rsidR="004850CD" w:rsidRDefault="004850CD" w:rsidP="00665F8A">
      <w:pPr>
        <w:spacing w:after="0" w:line="240" w:lineRule="auto"/>
      </w:pPr>
      <w:r>
        <w:separator/>
      </w:r>
    </w:p>
  </w:endnote>
  <w:endnote w:type="continuationSeparator" w:id="0">
    <w:p w14:paraId="380696E7" w14:textId="77777777" w:rsidR="004850CD" w:rsidRDefault="004850CD" w:rsidP="0066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F935" w14:textId="77777777" w:rsidR="00DB4CE2" w:rsidRDefault="00DB4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1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07CC6" w14:textId="166383B9" w:rsidR="00DB4CE2" w:rsidRDefault="00DB4C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B432D" w14:textId="77777777" w:rsidR="00665F8A" w:rsidRDefault="00665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9919" w14:textId="77777777" w:rsidR="00DB4CE2" w:rsidRDefault="00DB4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B3F1" w14:textId="77777777" w:rsidR="004850CD" w:rsidRDefault="004850CD" w:rsidP="00665F8A">
      <w:pPr>
        <w:spacing w:after="0" w:line="240" w:lineRule="auto"/>
      </w:pPr>
      <w:r>
        <w:separator/>
      </w:r>
    </w:p>
  </w:footnote>
  <w:footnote w:type="continuationSeparator" w:id="0">
    <w:p w14:paraId="4C5EB9C3" w14:textId="77777777" w:rsidR="004850CD" w:rsidRDefault="004850CD" w:rsidP="0066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696F" w14:textId="77777777" w:rsidR="00DB4CE2" w:rsidRDefault="00DB4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E5E4" w14:textId="77777777" w:rsidR="00DB4CE2" w:rsidRDefault="00DB4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D3B8" w14:textId="77777777" w:rsidR="00DB4CE2" w:rsidRDefault="00DB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235"/>
    <w:multiLevelType w:val="hybridMultilevel"/>
    <w:tmpl w:val="6E24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09E"/>
    <w:multiLevelType w:val="hybridMultilevel"/>
    <w:tmpl w:val="C900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045F"/>
    <w:multiLevelType w:val="hybridMultilevel"/>
    <w:tmpl w:val="AE8C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77F42"/>
    <w:multiLevelType w:val="hybridMultilevel"/>
    <w:tmpl w:val="EA50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6FE8"/>
    <w:multiLevelType w:val="hybridMultilevel"/>
    <w:tmpl w:val="DA18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272123">
    <w:abstractNumId w:val="0"/>
  </w:num>
  <w:num w:numId="2" w16cid:durableId="1607156279">
    <w:abstractNumId w:val="1"/>
  </w:num>
  <w:num w:numId="3" w16cid:durableId="817839876">
    <w:abstractNumId w:val="4"/>
  </w:num>
  <w:num w:numId="4" w16cid:durableId="1260454278">
    <w:abstractNumId w:val="2"/>
  </w:num>
  <w:num w:numId="5" w16cid:durableId="2040347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EC"/>
    <w:rsid w:val="000167A3"/>
    <w:rsid w:val="00023370"/>
    <w:rsid w:val="00030CB8"/>
    <w:rsid w:val="00034687"/>
    <w:rsid w:val="00043C6C"/>
    <w:rsid w:val="000940B5"/>
    <w:rsid w:val="000B395D"/>
    <w:rsid w:val="000D64CC"/>
    <w:rsid w:val="000D6F36"/>
    <w:rsid w:val="00133F4E"/>
    <w:rsid w:val="001428BB"/>
    <w:rsid w:val="0015548D"/>
    <w:rsid w:val="00156977"/>
    <w:rsid w:val="00177484"/>
    <w:rsid w:val="00191A06"/>
    <w:rsid w:val="001A4F13"/>
    <w:rsid w:val="001D4E8D"/>
    <w:rsid w:val="0021435A"/>
    <w:rsid w:val="00237A15"/>
    <w:rsid w:val="00244A3C"/>
    <w:rsid w:val="00266A10"/>
    <w:rsid w:val="00310DFE"/>
    <w:rsid w:val="0032558E"/>
    <w:rsid w:val="00325E1C"/>
    <w:rsid w:val="00331861"/>
    <w:rsid w:val="00337DBB"/>
    <w:rsid w:val="00354BDB"/>
    <w:rsid w:val="003733CB"/>
    <w:rsid w:val="00377B0D"/>
    <w:rsid w:val="003A2505"/>
    <w:rsid w:val="003B2E23"/>
    <w:rsid w:val="003C34EA"/>
    <w:rsid w:val="003C71B9"/>
    <w:rsid w:val="003F1131"/>
    <w:rsid w:val="004329A5"/>
    <w:rsid w:val="00444BFA"/>
    <w:rsid w:val="00480E9D"/>
    <w:rsid w:val="00483FEA"/>
    <w:rsid w:val="004850CD"/>
    <w:rsid w:val="00490429"/>
    <w:rsid w:val="0049772F"/>
    <w:rsid w:val="00497DDF"/>
    <w:rsid w:val="004A4680"/>
    <w:rsid w:val="004B2152"/>
    <w:rsid w:val="004D6DF7"/>
    <w:rsid w:val="00523F4A"/>
    <w:rsid w:val="005574F2"/>
    <w:rsid w:val="005661BA"/>
    <w:rsid w:val="00581C1E"/>
    <w:rsid w:val="00585284"/>
    <w:rsid w:val="00593DFD"/>
    <w:rsid w:val="005C340F"/>
    <w:rsid w:val="005F1FEC"/>
    <w:rsid w:val="006101B3"/>
    <w:rsid w:val="006111A1"/>
    <w:rsid w:val="0061605F"/>
    <w:rsid w:val="00665F8A"/>
    <w:rsid w:val="006C24E4"/>
    <w:rsid w:val="006E1F11"/>
    <w:rsid w:val="006F78D9"/>
    <w:rsid w:val="006F7D1E"/>
    <w:rsid w:val="00707DE8"/>
    <w:rsid w:val="00716A69"/>
    <w:rsid w:val="007537B2"/>
    <w:rsid w:val="007A30C0"/>
    <w:rsid w:val="007C27A4"/>
    <w:rsid w:val="007D49C0"/>
    <w:rsid w:val="00862AA5"/>
    <w:rsid w:val="00876674"/>
    <w:rsid w:val="00897DED"/>
    <w:rsid w:val="008C447A"/>
    <w:rsid w:val="008D1D9B"/>
    <w:rsid w:val="008E0096"/>
    <w:rsid w:val="00904C9D"/>
    <w:rsid w:val="009557B8"/>
    <w:rsid w:val="009972B9"/>
    <w:rsid w:val="009A6AFA"/>
    <w:rsid w:val="00A04E1D"/>
    <w:rsid w:val="00A11BF7"/>
    <w:rsid w:val="00A24918"/>
    <w:rsid w:val="00A961D6"/>
    <w:rsid w:val="00AC09EB"/>
    <w:rsid w:val="00AC79E5"/>
    <w:rsid w:val="00AD293D"/>
    <w:rsid w:val="00AF107A"/>
    <w:rsid w:val="00AF3457"/>
    <w:rsid w:val="00B209D0"/>
    <w:rsid w:val="00B518C9"/>
    <w:rsid w:val="00B55961"/>
    <w:rsid w:val="00B65C06"/>
    <w:rsid w:val="00BC160F"/>
    <w:rsid w:val="00BE11EC"/>
    <w:rsid w:val="00BF34DD"/>
    <w:rsid w:val="00C05B27"/>
    <w:rsid w:val="00C20072"/>
    <w:rsid w:val="00C23337"/>
    <w:rsid w:val="00C458FA"/>
    <w:rsid w:val="00C80EE5"/>
    <w:rsid w:val="00C840C0"/>
    <w:rsid w:val="00D10599"/>
    <w:rsid w:val="00D146F9"/>
    <w:rsid w:val="00D52308"/>
    <w:rsid w:val="00DB4CE2"/>
    <w:rsid w:val="00DF5ADA"/>
    <w:rsid w:val="00E23797"/>
    <w:rsid w:val="00E24550"/>
    <w:rsid w:val="00E55F7C"/>
    <w:rsid w:val="00E76B4D"/>
    <w:rsid w:val="00E76ED5"/>
    <w:rsid w:val="00E82E91"/>
    <w:rsid w:val="00EB722A"/>
    <w:rsid w:val="00EC5D67"/>
    <w:rsid w:val="00EC7022"/>
    <w:rsid w:val="00EF4090"/>
    <w:rsid w:val="00F135F9"/>
    <w:rsid w:val="00F30C0D"/>
    <w:rsid w:val="00F760DD"/>
    <w:rsid w:val="00FB77AB"/>
    <w:rsid w:val="00FC16BF"/>
    <w:rsid w:val="00FD1D32"/>
    <w:rsid w:val="00FE19F0"/>
    <w:rsid w:val="00FE3986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7BE9"/>
  <w15:docId w15:val="{8A896FB7-0CA4-4C71-95A5-13570659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0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D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82E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F8A"/>
  </w:style>
  <w:style w:type="paragraph" w:styleId="Footer">
    <w:name w:val="footer"/>
    <w:basedOn w:val="Normal"/>
    <w:link w:val="FooterChar"/>
    <w:uiPriority w:val="99"/>
    <w:unhideWhenUsed/>
    <w:rsid w:val="0066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ori.hhs.gov/sites/default/files/rcrintr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akotastateuniversity-my.sharepoint.com/personal/peter_hoesing_dsu_edu/Documents/Internal%20Grants/FRI%20&amp;%20SRI/AY19-20%20FRI%20Info/FRI%20Propos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F37F4326E5418C568DA9EABBA690" ma:contentTypeVersion="12" ma:contentTypeDescription="Create a new document." ma:contentTypeScope="" ma:versionID="b494a53a6055a04aedf4dddc85027dbe">
  <xsd:schema xmlns:xsd="http://www.w3.org/2001/XMLSchema" xmlns:xs="http://www.w3.org/2001/XMLSchema" xmlns:p="http://schemas.microsoft.com/office/2006/metadata/properties" xmlns:ns3="a3e5a8d7-8506-4392-a3ec-0310ad87f7df" xmlns:ns4="a1e7e7c7-881d-44fb-92c2-86618ade62ac" targetNamespace="http://schemas.microsoft.com/office/2006/metadata/properties" ma:root="true" ma:fieldsID="c5aea4c14b50e287a84a7349cf7392e1" ns3:_="" ns4:_="">
    <xsd:import namespace="a3e5a8d7-8506-4392-a3ec-0310ad87f7df"/>
    <xsd:import namespace="a1e7e7c7-881d-44fb-92c2-86618ade6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5a8d7-8506-4392-a3ec-0310ad87f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7e7c7-881d-44fb-92c2-86618ade6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8776B-7CD3-489E-A423-B2D6BF866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5839FC-29A9-4470-B9E3-85626AD4B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2D30A-42C2-4AC0-B4AB-CAE628757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5a8d7-8506-4392-a3ec-0310ad87f7df"/>
    <ds:schemaRef ds:uri="a1e7e7c7-881d-44fb-92c2-86618ade6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FRI%20Proposal%20Template</Template>
  <TotalTime>1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State University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Hoesing, Peter</dc:creator>
  <cp:lastModifiedBy>Hoesing, Peter</cp:lastModifiedBy>
  <cp:revision>3</cp:revision>
  <cp:lastPrinted>2010-08-11T20:23:00Z</cp:lastPrinted>
  <dcterms:created xsi:type="dcterms:W3CDTF">2022-06-29T14:57:00Z</dcterms:created>
  <dcterms:modified xsi:type="dcterms:W3CDTF">2022-06-29T14:57:00Z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0x010100E908F37F4326E5418C568DA9EABBA690</vt:lpwstr>
  </property>
</Properties>
</file>